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06" w:rsidRDefault="008A1906" w:rsidP="00B932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ж</w:t>
      </w:r>
    </w:p>
    <w:p w:rsidR="008A1906" w:rsidRDefault="008A1906" w:rsidP="00B932B0">
      <w:pPr>
        <w:pStyle w:val="Default"/>
        <w:jc w:val="center"/>
        <w:rPr>
          <w:sz w:val="20"/>
          <w:szCs w:val="20"/>
        </w:rPr>
      </w:pPr>
    </w:p>
    <w:p w:rsidR="008A1906" w:rsidRPr="00B932B0" w:rsidRDefault="008A1906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A45BB7">
      <w:pPr>
        <w:pStyle w:val="Default"/>
        <w:jc w:val="right"/>
        <w:rPr>
          <w:sz w:val="22"/>
          <w:szCs w:val="22"/>
        </w:rPr>
      </w:pPr>
    </w:p>
    <w:p w:rsidR="008A1906" w:rsidRPr="00B932B0" w:rsidRDefault="008A1906" w:rsidP="00A45BB7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A1906" w:rsidRPr="00B932B0" w:rsidRDefault="008A1906" w:rsidP="00A45BB7">
      <w:pPr>
        <w:pStyle w:val="Default"/>
        <w:jc w:val="center"/>
        <w:rPr>
          <w:b/>
          <w:sz w:val="28"/>
          <w:szCs w:val="28"/>
        </w:rPr>
      </w:pPr>
    </w:p>
    <w:p w:rsidR="008A1906" w:rsidRPr="00B932B0" w:rsidRDefault="008A1906" w:rsidP="00A45BB7">
      <w:pPr>
        <w:pStyle w:val="Default"/>
        <w:rPr>
          <w:b/>
        </w:rPr>
      </w:pPr>
      <w:r w:rsidRPr="00B932B0">
        <w:rPr>
          <w:b/>
        </w:rPr>
        <w:t>Подраздел 1. Муниципальные жилые здания, жилые помещения</w:t>
      </w:r>
    </w:p>
    <w:p w:rsidR="008A1906" w:rsidRPr="00B932B0" w:rsidRDefault="008A1906" w:rsidP="00A45BB7">
      <w:pPr>
        <w:pStyle w:val="Default"/>
      </w:pPr>
    </w:p>
    <w:p w:rsidR="008A1906" w:rsidRPr="00B932B0" w:rsidRDefault="008A1906" w:rsidP="00A45BB7">
      <w:pPr>
        <w:pStyle w:val="Default"/>
      </w:pPr>
      <w:r>
        <w:t xml:space="preserve"> по состоянию на «_</w:t>
      </w:r>
      <w:r>
        <w:rPr>
          <w:u w:val="single"/>
        </w:rPr>
        <w:t>01</w:t>
      </w:r>
      <w:r w:rsidRPr="00B932B0">
        <w:t>_» _</w:t>
      </w:r>
      <w:r>
        <w:rPr>
          <w:u w:val="single"/>
        </w:rPr>
        <w:t xml:space="preserve">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u w:val="single"/>
          </w:rPr>
          <w:t>2018</w:t>
        </w:r>
        <w:r>
          <w:t xml:space="preserve"> г</w:t>
        </w:r>
      </w:smartTag>
      <w:r>
        <w:t>.</w:t>
      </w:r>
    </w:p>
    <w:p w:rsidR="008A1906" w:rsidRPr="00B932B0" w:rsidRDefault="008A1906" w:rsidP="00A45BB7">
      <w:pPr>
        <w:pStyle w:val="Default"/>
      </w:pPr>
    </w:p>
    <w:p w:rsidR="008A1906" w:rsidRDefault="008A1906" w:rsidP="00A45BB7">
      <w:pPr>
        <w:pStyle w:val="Default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231"/>
        <w:gridCol w:w="1074"/>
        <w:gridCol w:w="1701"/>
      </w:tblGrid>
      <w:tr w:rsidR="008A1906" w:rsidRPr="000E4C46" w:rsidTr="005B19F4">
        <w:trPr>
          <w:cantSplit/>
          <w:trHeight w:val="3180"/>
        </w:trPr>
        <w:tc>
          <w:tcPr>
            <w:tcW w:w="568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№ п/п </w:t>
            </w:r>
          </w:p>
        </w:tc>
        <w:tc>
          <w:tcPr>
            <w:tcW w:w="709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Наименование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07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70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07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13 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крестовой</w:t>
            </w:r>
          </w:p>
        </w:tc>
        <w:tc>
          <w:tcPr>
            <w:tcW w:w="1231" w:type="dxa"/>
          </w:tcPr>
          <w:p w:rsidR="008A190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Д.Большое Субботино</w:t>
            </w:r>
          </w:p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318483,16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Шумихинского района Курганской области</w:t>
            </w:r>
          </w:p>
        </w:tc>
        <w:tc>
          <w:tcPr>
            <w:tcW w:w="170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пятистенный</w:t>
            </w:r>
          </w:p>
        </w:tc>
        <w:tc>
          <w:tcPr>
            <w:tcW w:w="1231" w:type="dxa"/>
          </w:tcPr>
          <w:p w:rsidR="008A1906" w:rsidRDefault="008A1906" w:rsidP="00FF39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Д.Большое Субботино</w:t>
            </w:r>
          </w:p>
          <w:p w:rsidR="008A1906" w:rsidRPr="000E4C46" w:rsidRDefault="008A1906" w:rsidP="00FF39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323789,30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Шумихинского района Курганской области</w:t>
            </w:r>
          </w:p>
        </w:tc>
        <w:tc>
          <w:tcPr>
            <w:tcW w:w="170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8A1906" w:rsidRDefault="008A1906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ОУ – оперативное управление; </w:t>
      </w:r>
    </w:p>
    <w:p w:rsidR="008A1906" w:rsidRDefault="008A1906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8A1906" w:rsidRDefault="008A1906" w:rsidP="00A45BB7">
      <w:pPr>
        <w:pStyle w:val="Default"/>
        <w:rPr>
          <w:sz w:val="20"/>
          <w:szCs w:val="20"/>
        </w:rPr>
      </w:pPr>
    </w:p>
    <w:p w:rsidR="008A1906" w:rsidRDefault="008A1906" w:rsidP="00A45BB7">
      <w:pPr>
        <w:pStyle w:val="Default"/>
        <w:rPr>
          <w:sz w:val="20"/>
          <w:szCs w:val="20"/>
        </w:rPr>
      </w:pPr>
    </w:p>
    <w:p w:rsidR="008A1906" w:rsidRPr="00E96D7A" w:rsidRDefault="008A1906" w:rsidP="00FF39BD">
      <w:pPr>
        <w:jc w:val="center"/>
        <w:rPr>
          <w:rFonts w:ascii="Times New Roman" w:hAnsi="Times New Roman"/>
        </w:rPr>
      </w:pPr>
      <w:r w:rsidRPr="00E96D7A">
        <w:rPr>
          <w:rFonts w:ascii="Times New Roman" w:hAnsi="Times New Roman"/>
        </w:rPr>
        <w:t xml:space="preserve">Глава Благовещенского сельсовета                                               </w:t>
      </w:r>
      <w:r>
        <w:rPr>
          <w:rFonts w:ascii="Times New Roman" w:hAnsi="Times New Roman"/>
        </w:rPr>
        <w:t>И.В.Раннев</w:t>
      </w:r>
      <w:r w:rsidRPr="00E96D7A">
        <w:rPr>
          <w:rFonts w:ascii="Times New Roman" w:hAnsi="Times New Roman"/>
        </w:rPr>
        <w:t xml:space="preserve"> </w:t>
      </w: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Pr="00FF39BD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A45BB7">
      <w:pPr>
        <w:pStyle w:val="Default"/>
        <w:jc w:val="right"/>
        <w:rPr>
          <w:sz w:val="20"/>
          <w:szCs w:val="20"/>
        </w:rPr>
      </w:pPr>
      <w:r>
        <w:t xml:space="preserve"> </w:t>
      </w:r>
    </w:p>
    <w:p w:rsidR="008A1906" w:rsidRPr="00B932B0" w:rsidRDefault="008A1906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A45BB7">
      <w:pPr>
        <w:pStyle w:val="Default"/>
        <w:jc w:val="right"/>
        <w:rPr>
          <w:sz w:val="22"/>
          <w:szCs w:val="22"/>
        </w:rPr>
      </w:pPr>
    </w:p>
    <w:p w:rsidR="008A1906" w:rsidRPr="00B932B0" w:rsidRDefault="008A1906" w:rsidP="00A45BB7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8A1906" w:rsidRDefault="008A1906" w:rsidP="00A45BB7">
      <w:pPr>
        <w:pStyle w:val="Default"/>
        <w:rPr>
          <w:sz w:val="28"/>
          <w:szCs w:val="28"/>
        </w:rPr>
      </w:pPr>
    </w:p>
    <w:p w:rsidR="008A1906" w:rsidRPr="00B932B0" w:rsidRDefault="008A1906" w:rsidP="00A45BB7">
      <w:pPr>
        <w:pStyle w:val="Default"/>
        <w:rPr>
          <w:b/>
        </w:rPr>
      </w:pPr>
      <w:r w:rsidRPr="00B932B0">
        <w:rPr>
          <w:b/>
        </w:rPr>
        <w:t xml:space="preserve">Подраздел 2. </w:t>
      </w:r>
      <w:r>
        <w:rPr>
          <w:b/>
        </w:rPr>
        <w:t>Муниципальные н</w:t>
      </w:r>
      <w:r w:rsidRPr="00B932B0">
        <w:rPr>
          <w:b/>
        </w:rPr>
        <w:t xml:space="preserve">ежилые здания, нежилые строения, нежилые помещения </w:t>
      </w:r>
    </w:p>
    <w:p w:rsidR="008A1906" w:rsidRPr="00B932B0" w:rsidRDefault="008A1906" w:rsidP="00A45BB7">
      <w:pPr>
        <w:pStyle w:val="Default"/>
        <w:rPr>
          <w:b/>
        </w:rPr>
      </w:pPr>
    </w:p>
    <w:p w:rsidR="008A1906" w:rsidRPr="00B932B0" w:rsidRDefault="008A1906" w:rsidP="00A45BB7">
      <w:pPr>
        <w:pStyle w:val="Default"/>
      </w:pPr>
      <w:r>
        <w:t>по состоянию на «</w:t>
      </w:r>
      <w:r>
        <w:rPr>
          <w:u w:val="single"/>
        </w:rPr>
        <w:t xml:space="preserve"> 01</w:t>
      </w:r>
      <w:r w:rsidRPr="00B932B0">
        <w:t>_» _</w:t>
      </w:r>
      <w:r>
        <w:rPr>
          <w:u w:val="single"/>
        </w:rPr>
        <w:t>января 2018</w:t>
      </w:r>
      <w:r>
        <w:t xml:space="preserve"> </w:t>
      </w:r>
      <w:r w:rsidRPr="00B932B0">
        <w:t>г.</w:t>
      </w:r>
    </w:p>
    <w:p w:rsidR="008A1906" w:rsidRDefault="008A1906" w:rsidP="00A45BB7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8A1906" w:rsidRPr="000E4C46" w:rsidTr="005B19F4">
        <w:trPr>
          <w:cantSplit/>
          <w:trHeight w:val="2846"/>
        </w:trPr>
        <w:tc>
          <w:tcPr>
            <w:tcW w:w="568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№ п./п </w:t>
            </w:r>
          </w:p>
          <w:p w:rsidR="008A1906" w:rsidRPr="000E4C46" w:rsidRDefault="008A1906" w:rsidP="005B19F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Наименование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13 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Субботинская церковь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Д.Большое Субботино ул. Центральная  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251,9</w:t>
            </w:r>
          </w:p>
        </w:tc>
        <w:tc>
          <w:tcPr>
            <w:tcW w:w="993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23291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Шумихинского района Курганской области</w:t>
            </w:r>
          </w:p>
        </w:tc>
        <w:tc>
          <w:tcPr>
            <w:tcW w:w="1337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С.Благовещенское ул. Центральная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910514,9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Шумихинского района Курганской области</w:t>
            </w:r>
          </w:p>
        </w:tc>
        <w:tc>
          <w:tcPr>
            <w:tcW w:w="1337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С.Благовещенское ул. Центральная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411,00</w:t>
            </w:r>
          </w:p>
        </w:tc>
        <w:tc>
          <w:tcPr>
            <w:tcW w:w="993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3617713,87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Шумихинского района Курганской области</w:t>
            </w:r>
          </w:p>
        </w:tc>
        <w:tc>
          <w:tcPr>
            <w:tcW w:w="1337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A1906" w:rsidRDefault="008A1906" w:rsidP="00A45BB7"/>
    <w:p w:rsidR="008A1906" w:rsidRDefault="008A1906" w:rsidP="00A45BB7">
      <w:pPr>
        <w:rPr>
          <w:rFonts w:ascii="Times New Roman" w:hAnsi="Times New Roman"/>
        </w:rPr>
      </w:pPr>
      <w:r w:rsidRPr="00505957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Благовещенского</w:t>
      </w:r>
      <w:r w:rsidRPr="00505957">
        <w:rPr>
          <w:rFonts w:ascii="Times New Roman" w:hAnsi="Times New Roman"/>
        </w:rPr>
        <w:t xml:space="preserve"> сельсовета                                                                                  </w:t>
      </w:r>
      <w:r>
        <w:rPr>
          <w:rFonts w:ascii="Times New Roman" w:hAnsi="Times New Roman"/>
        </w:rPr>
        <w:t>И.В.Раннев</w:t>
      </w: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Pr="00505957" w:rsidRDefault="008A1906" w:rsidP="00A45BB7">
      <w:pPr>
        <w:rPr>
          <w:rFonts w:ascii="Times New Roman" w:hAnsi="Times New Roman"/>
        </w:rPr>
      </w:pPr>
    </w:p>
    <w:p w:rsidR="008A1906" w:rsidRDefault="008A1906" w:rsidP="008E6C3B">
      <w:pPr>
        <w:pStyle w:val="Default"/>
        <w:jc w:val="right"/>
        <w:rPr>
          <w:sz w:val="20"/>
          <w:szCs w:val="20"/>
        </w:rPr>
      </w:pPr>
    </w:p>
    <w:p w:rsidR="008A1906" w:rsidRPr="00B932B0" w:rsidRDefault="008A1906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8E6C3B">
      <w:pPr>
        <w:pStyle w:val="Default"/>
        <w:jc w:val="right"/>
        <w:rPr>
          <w:sz w:val="22"/>
          <w:szCs w:val="22"/>
        </w:rPr>
      </w:pPr>
    </w:p>
    <w:p w:rsidR="008A1906" w:rsidRPr="00B932B0" w:rsidRDefault="008A1906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A1906" w:rsidRDefault="008A1906" w:rsidP="008E6C3B">
      <w:pPr>
        <w:pStyle w:val="Default"/>
        <w:rPr>
          <w:sz w:val="28"/>
          <w:szCs w:val="28"/>
        </w:rPr>
      </w:pPr>
    </w:p>
    <w:p w:rsidR="008A1906" w:rsidRPr="00B932B0" w:rsidRDefault="008A1906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сооружения инженерной инфраструктуры</w:t>
      </w:r>
    </w:p>
    <w:p w:rsidR="008A1906" w:rsidRDefault="008A1906" w:rsidP="008E6C3B">
      <w:pPr>
        <w:pStyle w:val="Default"/>
        <w:rPr>
          <w:sz w:val="28"/>
          <w:szCs w:val="28"/>
        </w:rPr>
      </w:pPr>
    </w:p>
    <w:p w:rsidR="008A1906" w:rsidRPr="00B932B0" w:rsidRDefault="008A1906" w:rsidP="008E6C3B">
      <w:pPr>
        <w:pStyle w:val="Default"/>
      </w:pPr>
      <w:r>
        <w:rPr>
          <w:sz w:val="28"/>
          <w:szCs w:val="28"/>
        </w:rPr>
        <w:t xml:space="preserve"> </w:t>
      </w:r>
      <w:r w:rsidRPr="00B932B0">
        <w:t>по состоянию на «_</w:t>
      </w:r>
      <w:r>
        <w:rPr>
          <w:u w:val="single"/>
        </w:rPr>
        <w:t>01</w:t>
      </w:r>
      <w:r w:rsidRPr="00B932B0">
        <w:t>_» _</w:t>
      </w:r>
      <w:r>
        <w:rPr>
          <w:u w:val="single"/>
        </w:rPr>
        <w:t xml:space="preserve"> января  </w:t>
      </w:r>
      <w:smartTag w:uri="urn:schemas-microsoft-com:office:smarttags" w:element="metricconverter">
        <w:smartTagPr>
          <w:attr w:name="ProductID" w:val="2018 г"/>
        </w:smartTagPr>
        <w:r>
          <w:rPr>
            <w:u w:val="single"/>
          </w:rPr>
          <w:t>2018</w:t>
        </w:r>
        <w:r>
          <w:t xml:space="preserve"> </w:t>
        </w:r>
        <w:r w:rsidRPr="00B932B0">
          <w:t>г</w:t>
        </w:r>
      </w:smartTag>
      <w:r w:rsidRPr="00B932B0">
        <w:t>.</w:t>
      </w:r>
    </w:p>
    <w:p w:rsidR="008A1906" w:rsidRDefault="008A1906" w:rsidP="008E6C3B">
      <w:pPr>
        <w:pStyle w:val="Default"/>
        <w:rPr>
          <w:sz w:val="28"/>
          <w:szCs w:val="28"/>
        </w:rPr>
      </w:pPr>
    </w:p>
    <w:tbl>
      <w:tblPr>
        <w:tblW w:w="14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9"/>
        <w:gridCol w:w="1206"/>
        <w:gridCol w:w="1206"/>
        <w:gridCol w:w="1206"/>
        <w:gridCol w:w="1206"/>
        <w:gridCol w:w="1207"/>
        <w:gridCol w:w="1207"/>
        <w:gridCol w:w="1207"/>
        <w:gridCol w:w="1207"/>
        <w:gridCol w:w="1207"/>
        <w:gridCol w:w="1207"/>
        <w:gridCol w:w="1207"/>
      </w:tblGrid>
      <w:tr w:rsidR="008A1906" w:rsidRPr="000E4C46" w:rsidTr="00B932B0">
        <w:trPr>
          <w:cantSplit/>
          <w:trHeight w:val="3727"/>
        </w:trPr>
        <w:tc>
          <w:tcPr>
            <w:tcW w:w="851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№ п/п </w:t>
            </w:r>
          </w:p>
        </w:tc>
        <w:tc>
          <w:tcPr>
            <w:tcW w:w="709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206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Наименование </w:t>
            </w:r>
          </w:p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</w:t>
            </w:r>
          </w:p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06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6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Сведения об остаточной стоимости недвижимого имущества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13 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</w:t>
            </w:r>
            <w:r>
              <w:rPr>
                <w:sz w:val="20"/>
                <w:szCs w:val="20"/>
              </w:rPr>
              <w:t>804</w:t>
            </w:r>
            <w:r w:rsidRPr="000E4C46">
              <w:rPr>
                <w:sz w:val="20"/>
                <w:szCs w:val="20"/>
              </w:rPr>
              <w:t xml:space="preserve">ОП </w:t>
            </w:r>
            <w:r>
              <w:rPr>
                <w:sz w:val="20"/>
                <w:szCs w:val="20"/>
              </w:rPr>
              <w:t>МД-1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r>
              <w:rPr>
                <w:sz w:val="20"/>
                <w:szCs w:val="20"/>
              </w:rPr>
              <w:t>Благовещенское</w:t>
            </w:r>
            <w:r w:rsidRPr="000E4C46"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:22:000000:3260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 общая протяженность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</w:t>
            </w:r>
            <w:r w:rsidRPr="000E4C46">
              <w:rPr>
                <w:sz w:val="20"/>
                <w:szCs w:val="20"/>
              </w:rPr>
              <w:t>м.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117095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109288,76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07.11.2014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817520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916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 37 242</w:t>
            </w:r>
            <w:r>
              <w:rPr>
                <w:sz w:val="20"/>
                <w:szCs w:val="20"/>
              </w:rPr>
              <w:t xml:space="preserve">804 </w:t>
            </w:r>
            <w:r w:rsidRPr="000E4C46">
              <w:rPr>
                <w:sz w:val="20"/>
                <w:szCs w:val="20"/>
              </w:rPr>
              <w:t xml:space="preserve">ОП </w:t>
            </w:r>
            <w:r>
              <w:rPr>
                <w:sz w:val="20"/>
                <w:szCs w:val="20"/>
              </w:rPr>
              <w:t>МД-2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r>
              <w:rPr>
                <w:sz w:val="20"/>
                <w:szCs w:val="20"/>
              </w:rPr>
              <w:t>Благовещенское</w:t>
            </w:r>
            <w:r w:rsidRPr="000E4C46"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000000</w:t>
            </w:r>
            <w:r w:rsidRPr="000E4C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3262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 общая протяженность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  <w:r w:rsidRPr="000E4C46">
              <w:rPr>
                <w:sz w:val="20"/>
                <w:szCs w:val="20"/>
              </w:rPr>
              <w:t>м.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42761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39910,28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07.11.2014</w:t>
            </w:r>
            <w:r w:rsidRPr="000E4C46">
              <w:rPr>
                <w:sz w:val="20"/>
                <w:szCs w:val="20"/>
              </w:rPr>
              <w:t>г</w:t>
            </w:r>
          </w:p>
        </w:tc>
        <w:tc>
          <w:tcPr>
            <w:tcW w:w="1207" w:type="dxa"/>
          </w:tcPr>
          <w:p w:rsidR="008A1906" w:rsidRPr="000E4C46" w:rsidRDefault="008A1906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848615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920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 xml:space="preserve">Благовещенский </w:t>
            </w:r>
            <w:r w:rsidRPr="000E4C46"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</w:t>
            </w:r>
            <w:r>
              <w:rPr>
                <w:sz w:val="20"/>
                <w:szCs w:val="20"/>
              </w:rPr>
              <w:t>04 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 сельсовет, с</w:t>
            </w:r>
            <w:r w:rsidRPr="000E4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Благовещенское</w:t>
            </w:r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Мальнева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021010:152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 общая протяженность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>
                <w:rPr>
                  <w:sz w:val="20"/>
                  <w:szCs w:val="20"/>
                </w:rPr>
                <w:t>268</w:t>
              </w:r>
              <w:r w:rsidRPr="000E4C46">
                <w:rPr>
                  <w:sz w:val="20"/>
                  <w:szCs w:val="20"/>
                </w:rPr>
                <w:t xml:space="preserve"> м</w:t>
              </w:r>
            </w:smartTag>
            <w:r w:rsidRPr="000E4C46"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21037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07.11.2017 г.</w:t>
            </w:r>
          </w:p>
        </w:tc>
        <w:tc>
          <w:tcPr>
            <w:tcW w:w="1207" w:type="dxa"/>
          </w:tcPr>
          <w:p w:rsidR="008A1906" w:rsidRPr="000E4C46" w:rsidRDefault="008A1906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817522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912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 xml:space="preserve">Благовещенский </w:t>
            </w:r>
            <w:r w:rsidRPr="000E4C46"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</w:t>
            </w:r>
            <w:r>
              <w:rPr>
                <w:sz w:val="20"/>
                <w:szCs w:val="20"/>
              </w:rPr>
              <w:t> </w:t>
            </w:r>
            <w:r w:rsidRPr="000E4C46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 </w:t>
            </w:r>
            <w:r w:rsidRPr="000E4C4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04 </w:t>
            </w:r>
            <w:r w:rsidRPr="000E4C46">
              <w:rPr>
                <w:sz w:val="20"/>
                <w:szCs w:val="20"/>
              </w:rPr>
              <w:t>ОП МД-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r>
              <w:rPr>
                <w:sz w:val="20"/>
                <w:szCs w:val="20"/>
              </w:rPr>
              <w:t>Благовещенское</w:t>
            </w:r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Тимофеева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021010:151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 общая протяженность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52 кв. м"/>
              </w:smartTagPr>
              <w:r>
                <w:rPr>
                  <w:sz w:val="20"/>
                  <w:szCs w:val="20"/>
                </w:rPr>
                <w:t>193</w:t>
              </w:r>
              <w:r w:rsidRPr="000E4C46">
                <w:rPr>
                  <w:sz w:val="20"/>
                  <w:szCs w:val="20"/>
                </w:rPr>
                <w:t xml:space="preserve"> м</w:t>
              </w:r>
            </w:smartTag>
            <w:r w:rsidRPr="000E4C46"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7889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</w:t>
            </w:r>
            <w:r w:rsidRPr="000E4C46">
              <w:rPr>
                <w:sz w:val="20"/>
                <w:szCs w:val="20"/>
              </w:rPr>
              <w:t>.2014г</w:t>
            </w:r>
          </w:p>
        </w:tc>
        <w:tc>
          <w:tcPr>
            <w:tcW w:w="1207" w:type="dxa"/>
          </w:tcPr>
          <w:p w:rsidR="008A1906" w:rsidRPr="000E4C46" w:rsidRDefault="008A1906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817519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921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</w:t>
            </w:r>
            <w:r>
              <w:rPr>
                <w:sz w:val="20"/>
                <w:szCs w:val="20"/>
              </w:rPr>
              <w:t>04ОП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Благовещенского</w:t>
            </w:r>
            <w:r w:rsidRPr="000E4C46">
              <w:rPr>
                <w:sz w:val="20"/>
                <w:szCs w:val="20"/>
              </w:rPr>
              <w:t xml:space="preserve"> сельсовет, с</w:t>
            </w:r>
            <w:r>
              <w:rPr>
                <w:sz w:val="20"/>
                <w:szCs w:val="20"/>
              </w:rPr>
              <w:t>. Благовещенское</w:t>
            </w:r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Захарова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45:22:021010:153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общая протяженность </w:t>
            </w:r>
            <w:smartTag w:uri="urn:schemas-microsoft-com:office:smarttags" w:element="metricconverter">
              <w:smartTagPr>
                <w:attr w:name="ProductID" w:val="1052 кв. м"/>
              </w:smartTagPr>
              <w:r>
                <w:rPr>
                  <w:sz w:val="20"/>
                  <w:szCs w:val="20"/>
                </w:rPr>
                <w:t>197</w:t>
              </w:r>
              <w:r w:rsidRPr="000E4C46">
                <w:rPr>
                  <w:sz w:val="20"/>
                  <w:szCs w:val="20"/>
                </w:rPr>
                <w:t xml:space="preserve"> м</w:t>
              </w:r>
            </w:smartTag>
            <w:r w:rsidRPr="000E4C46"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07.11.</w:t>
            </w:r>
            <w:r w:rsidRPr="000E4C46">
              <w:rPr>
                <w:sz w:val="20"/>
                <w:szCs w:val="20"/>
              </w:rPr>
              <w:t>2014г</w:t>
            </w:r>
          </w:p>
        </w:tc>
        <w:tc>
          <w:tcPr>
            <w:tcW w:w="1207" w:type="dxa"/>
          </w:tcPr>
          <w:p w:rsidR="008A1906" w:rsidRPr="000E4C46" w:rsidRDefault="008A1906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817524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926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</w:t>
            </w:r>
            <w:r>
              <w:rPr>
                <w:sz w:val="20"/>
                <w:szCs w:val="20"/>
              </w:rPr>
              <w:t>04ОП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r>
              <w:rPr>
                <w:sz w:val="20"/>
                <w:szCs w:val="20"/>
              </w:rPr>
              <w:t xml:space="preserve">Благовещенское </w:t>
            </w:r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Капралова</w:t>
            </w:r>
          </w:p>
        </w:tc>
        <w:tc>
          <w:tcPr>
            <w:tcW w:w="1206" w:type="dxa"/>
          </w:tcPr>
          <w:p w:rsidR="008A1906" w:rsidRPr="000E4C46" w:rsidRDefault="008A1906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45:22:040303:338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общая протяженность </w:t>
            </w:r>
            <w:smartTag w:uri="urn:schemas-microsoft-com:office:smarttags" w:element="metricconverter">
              <w:smartTagPr>
                <w:attr w:name="ProductID" w:val="1052 кв. м"/>
              </w:smartTagPr>
              <w:r>
                <w:rPr>
                  <w:sz w:val="20"/>
                  <w:szCs w:val="20"/>
                </w:rPr>
                <w:t>150</w:t>
              </w:r>
              <w:r w:rsidRPr="000E4C46">
                <w:rPr>
                  <w:sz w:val="20"/>
                  <w:szCs w:val="20"/>
                </w:rPr>
                <w:t xml:space="preserve"> м</w:t>
              </w:r>
            </w:smartTag>
            <w:r w:rsidRPr="000E4C46"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07.11.2014 г.</w:t>
            </w:r>
          </w:p>
        </w:tc>
        <w:tc>
          <w:tcPr>
            <w:tcW w:w="1207" w:type="dxa"/>
          </w:tcPr>
          <w:p w:rsidR="008A1906" w:rsidRPr="000E4C46" w:rsidRDefault="008A1906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817518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</w:t>
            </w:r>
            <w:r>
              <w:rPr>
                <w:sz w:val="20"/>
                <w:szCs w:val="20"/>
              </w:rPr>
              <w:t xml:space="preserve"> </w:t>
            </w:r>
            <w:r w:rsidRPr="000E4C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924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</w:t>
            </w:r>
            <w:r>
              <w:rPr>
                <w:sz w:val="20"/>
                <w:szCs w:val="20"/>
              </w:rPr>
              <w:t>ания местного значения 37 242 804 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 xml:space="preserve">Благовещенский </w:t>
            </w:r>
            <w:r w:rsidRPr="000E4C46">
              <w:rPr>
                <w:sz w:val="20"/>
                <w:szCs w:val="20"/>
              </w:rPr>
              <w:t xml:space="preserve"> сельсовет, с</w:t>
            </w:r>
            <w:r>
              <w:rPr>
                <w:sz w:val="20"/>
                <w:szCs w:val="20"/>
              </w:rPr>
              <w:t>. Благовещенское</w:t>
            </w:r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Заболотневой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45:22:021011:167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общая протяженность </w:t>
            </w:r>
            <w:r>
              <w:rPr>
                <w:sz w:val="20"/>
                <w:szCs w:val="20"/>
              </w:rPr>
              <w:t xml:space="preserve">216 </w:t>
            </w:r>
            <w:r w:rsidRPr="000E4C46">
              <w:rPr>
                <w:sz w:val="20"/>
                <w:szCs w:val="20"/>
              </w:rPr>
              <w:t>м.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7889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</w:t>
            </w:r>
            <w:r w:rsidRPr="000E4C46">
              <w:rPr>
                <w:sz w:val="20"/>
                <w:szCs w:val="20"/>
              </w:rPr>
              <w:t>.2014г</w:t>
            </w:r>
          </w:p>
        </w:tc>
        <w:tc>
          <w:tcPr>
            <w:tcW w:w="1207" w:type="dxa"/>
          </w:tcPr>
          <w:p w:rsidR="008A1906" w:rsidRPr="000E4C46" w:rsidRDefault="008A1906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817521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915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</w:t>
            </w:r>
            <w:r>
              <w:rPr>
                <w:sz w:val="20"/>
                <w:szCs w:val="20"/>
              </w:rPr>
              <w:t>04 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r>
              <w:rPr>
                <w:sz w:val="20"/>
                <w:szCs w:val="20"/>
              </w:rPr>
              <w:t>Благовещенское</w:t>
            </w:r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Квашниной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45:22:021011:166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общая протяженность </w:t>
            </w:r>
            <w:r>
              <w:rPr>
                <w:sz w:val="20"/>
                <w:szCs w:val="20"/>
              </w:rPr>
              <w:t>123</w:t>
            </w:r>
            <w:r w:rsidRPr="000E4C46">
              <w:rPr>
                <w:sz w:val="20"/>
                <w:szCs w:val="20"/>
              </w:rPr>
              <w:t>м.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</w:t>
            </w:r>
            <w:r w:rsidRPr="000E4C46">
              <w:rPr>
                <w:sz w:val="20"/>
                <w:szCs w:val="20"/>
              </w:rPr>
              <w:t>.2014г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817523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</w:t>
            </w:r>
            <w:r>
              <w:rPr>
                <w:sz w:val="20"/>
                <w:szCs w:val="20"/>
              </w:rPr>
              <w:t xml:space="preserve"> </w:t>
            </w:r>
            <w:r w:rsidRPr="000E4C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927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</w:t>
            </w:r>
            <w:r>
              <w:rPr>
                <w:sz w:val="20"/>
                <w:szCs w:val="20"/>
              </w:rPr>
              <w:t>804ОП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</w:t>
            </w:r>
            <w:r>
              <w:rPr>
                <w:sz w:val="20"/>
                <w:szCs w:val="20"/>
              </w:rPr>
              <w:t>д. Большое Субботино</w:t>
            </w:r>
            <w:r w:rsidRPr="000E4C46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</w:t>
            </w:r>
            <w:r>
              <w:rPr>
                <w:sz w:val="20"/>
                <w:szCs w:val="20"/>
              </w:rPr>
              <w:t>:000000: 3266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общая протяженность </w:t>
            </w:r>
            <w:r>
              <w:rPr>
                <w:sz w:val="20"/>
                <w:szCs w:val="20"/>
              </w:rPr>
              <w:t>3435</w:t>
            </w:r>
            <w:r w:rsidRPr="000E4C46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106428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07.11.</w:t>
            </w:r>
            <w:r w:rsidRPr="000E4C46">
              <w:rPr>
                <w:sz w:val="20"/>
                <w:szCs w:val="20"/>
              </w:rPr>
              <w:t>2014г</w:t>
            </w:r>
          </w:p>
        </w:tc>
        <w:tc>
          <w:tcPr>
            <w:tcW w:w="1207" w:type="dxa"/>
          </w:tcPr>
          <w:p w:rsidR="008A1906" w:rsidRPr="000E4C46" w:rsidRDefault="008A1906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817525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925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 xml:space="preserve">Благовещенский </w:t>
            </w:r>
            <w:r w:rsidRPr="000E4C46"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8A1906" w:rsidRPr="00505957" w:rsidRDefault="008A1906" w:rsidP="008E6C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И.В.Раннев</w:t>
      </w:r>
    </w:p>
    <w:p w:rsidR="008A1906" w:rsidRDefault="008A1906" w:rsidP="008E6C3B">
      <w:pPr>
        <w:rPr>
          <w:rFonts w:ascii="Times New Roman" w:hAnsi="Times New Roman"/>
        </w:rPr>
      </w:pPr>
    </w:p>
    <w:p w:rsidR="008A1906" w:rsidRPr="00505957" w:rsidRDefault="008A1906" w:rsidP="008E6C3B">
      <w:pPr>
        <w:rPr>
          <w:rFonts w:ascii="Times New Roman" w:hAnsi="Times New Roman"/>
        </w:rPr>
      </w:pPr>
    </w:p>
    <w:p w:rsidR="008A1906" w:rsidRDefault="008A1906" w:rsidP="008E6C3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1906" w:rsidRDefault="008A1906" w:rsidP="008E6C3B">
      <w:pPr>
        <w:pStyle w:val="Default"/>
        <w:jc w:val="right"/>
        <w:rPr>
          <w:sz w:val="20"/>
          <w:szCs w:val="20"/>
        </w:rPr>
      </w:pPr>
    </w:p>
    <w:p w:rsidR="008A1906" w:rsidRPr="00B932B0" w:rsidRDefault="008A1906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8E6C3B">
      <w:pPr>
        <w:pStyle w:val="Default"/>
        <w:jc w:val="right"/>
        <w:rPr>
          <w:sz w:val="22"/>
          <w:szCs w:val="22"/>
        </w:rPr>
      </w:pPr>
    </w:p>
    <w:p w:rsidR="008A1906" w:rsidRPr="00B932B0" w:rsidRDefault="008A1906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A1906" w:rsidRDefault="008A1906" w:rsidP="008E6C3B">
      <w:pPr>
        <w:pStyle w:val="Default"/>
        <w:rPr>
          <w:sz w:val="28"/>
          <w:szCs w:val="28"/>
        </w:rPr>
      </w:pPr>
    </w:p>
    <w:p w:rsidR="008A1906" w:rsidRDefault="008A1906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A1906" w:rsidRPr="00B932B0" w:rsidRDefault="008A1906" w:rsidP="008E6C3B">
      <w:pPr>
        <w:pStyle w:val="Default"/>
        <w:rPr>
          <w:b/>
        </w:rPr>
      </w:pPr>
      <w:r w:rsidRPr="00B932B0">
        <w:rPr>
          <w:b/>
        </w:rPr>
        <w:t xml:space="preserve"> </w:t>
      </w:r>
    </w:p>
    <w:p w:rsidR="008A1906" w:rsidRPr="00B932B0" w:rsidRDefault="008A1906" w:rsidP="008E6C3B">
      <w:pPr>
        <w:pStyle w:val="Default"/>
      </w:pPr>
      <w:r w:rsidRPr="00B932B0">
        <w:t>по состоянию на «_</w:t>
      </w:r>
      <w:r>
        <w:rPr>
          <w:u w:val="single"/>
        </w:rPr>
        <w:t>01</w:t>
      </w:r>
      <w:r w:rsidRPr="00B932B0">
        <w:t>_» _</w:t>
      </w:r>
      <w:r>
        <w:rPr>
          <w:u w:val="single"/>
        </w:rPr>
        <w:t>января  2018</w:t>
      </w:r>
      <w:r>
        <w:t xml:space="preserve"> </w:t>
      </w:r>
      <w:r w:rsidRPr="00B932B0">
        <w:t>г.</w:t>
      </w:r>
    </w:p>
    <w:p w:rsidR="008A1906" w:rsidRDefault="008A1906" w:rsidP="008E6C3B">
      <w:pPr>
        <w:pStyle w:val="Default"/>
        <w:rPr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1219"/>
        <w:gridCol w:w="1219"/>
        <w:gridCol w:w="1219"/>
        <w:gridCol w:w="1588"/>
        <w:gridCol w:w="992"/>
        <w:gridCol w:w="851"/>
        <w:gridCol w:w="1218"/>
        <w:gridCol w:w="1333"/>
        <w:gridCol w:w="1418"/>
        <w:gridCol w:w="1417"/>
        <w:gridCol w:w="1843"/>
      </w:tblGrid>
      <w:tr w:rsidR="008A1906" w:rsidRPr="000E4C46" w:rsidTr="004254D3">
        <w:trPr>
          <w:cantSplit/>
          <w:trHeight w:val="2965"/>
        </w:trPr>
        <w:tc>
          <w:tcPr>
            <w:tcW w:w="567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0E4C46">
              <w:rPr>
                <w:b/>
                <w:sz w:val="28"/>
                <w:szCs w:val="28"/>
              </w:rPr>
              <w:t xml:space="preserve">  </w:t>
            </w:r>
            <w:r w:rsidRPr="000E4C46">
              <w:rPr>
                <w:b/>
                <w:sz w:val="16"/>
                <w:szCs w:val="16"/>
              </w:rPr>
              <w:t xml:space="preserve">№ п/п </w:t>
            </w:r>
          </w:p>
        </w:tc>
        <w:tc>
          <w:tcPr>
            <w:tcW w:w="851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0E4C46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Наименование </w:t>
            </w:r>
          </w:p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недвижимого </w:t>
            </w:r>
          </w:p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88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13 </w:t>
            </w:r>
          </w:p>
        </w:tc>
      </w:tr>
      <w:tr w:rsidR="008A1906" w:rsidRPr="000E4C46" w:rsidTr="0069467D">
        <w:trPr>
          <w:trHeight w:val="301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Шумихинский район, 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Д.Большое Субботино, ул. Центральная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</w:t>
            </w:r>
            <w:r>
              <w:rPr>
                <w:sz w:val="20"/>
                <w:szCs w:val="20"/>
              </w:rPr>
              <w:t xml:space="preserve">22:000000:3203 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24035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  <w:r w:rsidRPr="000E4C46">
              <w:rPr>
                <w:sz w:val="20"/>
                <w:szCs w:val="20"/>
              </w:rPr>
              <w:t>.г.</w:t>
            </w:r>
          </w:p>
        </w:tc>
        <w:tc>
          <w:tcPr>
            <w:tcW w:w="1418" w:type="dxa"/>
          </w:tcPr>
          <w:p w:rsidR="008A1906" w:rsidRPr="000E4C46" w:rsidRDefault="008A1906" w:rsidP="002C6F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Свидетельство</w:t>
            </w:r>
            <w:r>
              <w:rPr>
                <w:sz w:val="20"/>
                <w:szCs w:val="20"/>
              </w:rPr>
              <w:t xml:space="preserve">  </w:t>
            </w:r>
            <w:r w:rsidRPr="000E4C46">
              <w:rPr>
                <w:sz w:val="20"/>
                <w:szCs w:val="20"/>
              </w:rPr>
              <w:t xml:space="preserve"> о государственной регистрации  права  </w:t>
            </w:r>
          </w:p>
          <w:p w:rsidR="008A1906" w:rsidRPr="000E4C46" w:rsidRDefault="008A1906" w:rsidP="002C6F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894411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 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238</w:t>
            </w:r>
          </w:p>
        </w:tc>
        <w:tc>
          <w:tcPr>
            <w:tcW w:w="1417" w:type="dxa"/>
          </w:tcPr>
          <w:p w:rsidR="008A1906" w:rsidRPr="000E4C46" w:rsidRDefault="008A1906" w:rsidP="005B19F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</w:t>
            </w:r>
            <w:r>
              <w:rPr>
                <w:sz w:val="20"/>
                <w:szCs w:val="20"/>
              </w:rPr>
              <w:t>. Благовещенское</w:t>
            </w:r>
            <w:r w:rsidRPr="000E4C4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Молодежная  - пер. Филатова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45:22:000000:</w:t>
            </w:r>
            <w:r>
              <w:rPr>
                <w:sz w:val="20"/>
                <w:szCs w:val="20"/>
              </w:rPr>
              <w:t>3205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</w:t>
            </w:r>
            <w:r>
              <w:rPr>
                <w:sz w:val="20"/>
                <w:szCs w:val="20"/>
              </w:rPr>
              <w:t>7534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  <w:r w:rsidRPr="000E4C46">
              <w:rPr>
                <w:sz w:val="20"/>
                <w:szCs w:val="20"/>
              </w:rPr>
              <w:t>.2014г.</w:t>
            </w:r>
          </w:p>
        </w:tc>
        <w:tc>
          <w:tcPr>
            <w:tcW w:w="14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894412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 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  сельсовет</w:t>
            </w:r>
            <w:r w:rsidRPr="000E4C46">
              <w:rPr>
                <w:sz w:val="20"/>
                <w:szCs w:val="20"/>
              </w:rPr>
              <w:t xml:space="preserve">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r>
              <w:rPr>
                <w:sz w:val="20"/>
                <w:szCs w:val="20"/>
              </w:rPr>
              <w:t>Благовещенское</w:t>
            </w:r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Тимофеева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021010:149</w:t>
            </w:r>
          </w:p>
        </w:tc>
        <w:tc>
          <w:tcPr>
            <w:tcW w:w="1588" w:type="dxa"/>
          </w:tcPr>
          <w:p w:rsidR="008A1906" w:rsidRPr="000E4C46" w:rsidRDefault="008A1906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1355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 г</w:t>
            </w:r>
            <w:r w:rsidRPr="000E4C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894413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 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245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r>
              <w:rPr>
                <w:sz w:val="20"/>
                <w:szCs w:val="20"/>
              </w:rPr>
              <w:t>Благовещенское</w:t>
            </w:r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Квашниной Н.И.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021011:160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  <w:r w:rsidRPr="000E4C46">
              <w:rPr>
                <w:sz w:val="20"/>
                <w:szCs w:val="20"/>
              </w:rPr>
              <w:t xml:space="preserve"> кв. м. 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894414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 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246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r>
              <w:rPr>
                <w:sz w:val="20"/>
                <w:szCs w:val="20"/>
              </w:rPr>
              <w:t>Благовещенское</w:t>
            </w:r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Мальнева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021010:150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894415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№45-45-08/</w:t>
            </w:r>
            <w:r>
              <w:rPr>
                <w:sz w:val="20"/>
                <w:szCs w:val="20"/>
              </w:rPr>
              <w:t>314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r>
              <w:rPr>
                <w:sz w:val="20"/>
                <w:szCs w:val="20"/>
              </w:rPr>
              <w:t>Благовещенское</w:t>
            </w:r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Захарова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021010:147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894416,   запись  в ЕГРП от 29</w:t>
            </w:r>
            <w:r w:rsidRPr="000E4C46">
              <w:rPr>
                <w:sz w:val="20"/>
                <w:szCs w:val="20"/>
              </w:rPr>
              <w:t>.12.2014г. №45-45-08/31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249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r>
              <w:rPr>
                <w:sz w:val="20"/>
                <w:szCs w:val="20"/>
              </w:rPr>
              <w:t>Благовещенское</w:t>
            </w:r>
            <w:r w:rsidRPr="000E4C4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45:22:000000:3204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26290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894417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r>
              <w:rPr>
                <w:sz w:val="20"/>
                <w:szCs w:val="20"/>
              </w:rPr>
              <w:t>Благовещенское</w:t>
            </w:r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пер. Заболотневой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021011:159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894418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t>Благовещенский сельсовет</w:t>
            </w:r>
            <w:r w:rsidRPr="000E4C46">
              <w:rPr>
                <w:sz w:val="20"/>
                <w:szCs w:val="20"/>
              </w:rPr>
              <w:t xml:space="preserve">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r>
              <w:rPr>
                <w:sz w:val="20"/>
                <w:szCs w:val="20"/>
              </w:rPr>
              <w:t>Благовещенское</w:t>
            </w:r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Капралова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021011:158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894419</w:t>
            </w:r>
            <w:r w:rsidRPr="000E4C46">
              <w:rPr>
                <w:sz w:val="20"/>
                <w:szCs w:val="20"/>
              </w:rPr>
              <w:t>,   запись  в ЕГРП от 01.12.2014г. №45-45-08/31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239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8A1906" w:rsidRDefault="008A1906" w:rsidP="008E6C3B"/>
    <w:p w:rsidR="008A1906" w:rsidRPr="00505957" w:rsidRDefault="008A1906" w:rsidP="005059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Благовещенского </w:t>
      </w:r>
      <w:r w:rsidRPr="00505957">
        <w:rPr>
          <w:rFonts w:ascii="Times New Roman" w:hAnsi="Times New Roman"/>
        </w:rPr>
        <w:t xml:space="preserve">сельсовета                                                  </w:t>
      </w:r>
      <w:r>
        <w:rPr>
          <w:rFonts w:ascii="Times New Roman" w:hAnsi="Times New Roman"/>
        </w:rPr>
        <w:t xml:space="preserve">                 А.М.Криволапов</w:t>
      </w:r>
    </w:p>
    <w:p w:rsidR="008A1906" w:rsidRDefault="008A1906"/>
    <w:p w:rsidR="008A1906" w:rsidRDefault="008A1906"/>
    <w:p w:rsidR="008A1906" w:rsidRDefault="008A1906"/>
    <w:p w:rsidR="008A1906" w:rsidRDefault="008A1906"/>
    <w:p w:rsidR="008A1906" w:rsidRDefault="008A1906"/>
    <w:p w:rsidR="008A1906" w:rsidRPr="00B932B0" w:rsidRDefault="008A1906" w:rsidP="00371C19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B932B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1906" w:rsidRPr="00505957" w:rsidRDefault="008A1906" w:rsidP="00371C19">
      <w:pPr>
        <w:pStyle w:val="Default"/>
        <w:jc w:val="center"/>
        <w:rPr>
          <w:b/>
          <w:sz w:val="28"/>
          <w:szCs w:val="28"/>
        </w:rPr>
      </w:pPr>
      <w:r w:rsidRPr="00505957">
        <w:rPr>
          <w:b/>
          <w:sz w:val="28"/>
          <w:szCs w:val="28"/>
        </w:rPr>
        <w:t>РАЗДЕЛ II. ДВИЖИМОЕ ИМУЩЕСТВО</w:t>
      </w:r>
    </w:p>
    <w:p w:rsidR="008A1906" w:rsidRDefault="008A1906" w:rsidP="00371C19">
      <w:pPr>
        <w:pStyle w:val="Default"/>
        <w:rPr>
          <w:sz w:val="28"/>
          <w:szCs w:val="28"/>
        </w:rPr>
      </w:pPr>
    </w:p>
    <w:p w:rsidR="008A1906" w:rsidRPr="00505957" w:rsidRDefault="008A1906" w:rsidP="00371C19">
      <w:pPr>
        <w:pStyle w:val="Default"/>
        <w:rPr>
          <w:b/>
        </w:rPr>
      </w:pPr>
      <w:r w:rsidRPr="00505957">
        <w:rPr>
          <w:b/>
        </w:rPr>
        <w:t>Под</w:t>
      </w:r>
      <w:r>
        <w:rPr>
          <w:b/>
        </w:rPr>
        <w:t>раздел 1. Транспортные средства</w:t>
      </w:r>
    </w:p>
    <w:p w:rsidR="008A1906" w:rsidRPr="00505957" w:rsidRDefault="008A1906" w:rsidP="00371C19">
      <w:pPr>
        <w:pStyle w:val="Default"/>
      </w:pPr>
      <w:r w:rsidRPr="00505957">
        <w:t>по состоянию на «_</w:t>
      </w:r>
      <w:r>
        <w:rPr>
          <w:u w:val="single"/>
        </w:rPr>
        <w:t>01</w:t>
      </w:r>
      <w:r w:rsidRPr="00505957">
        <w:t>_» _</w:t>
      </w:r>
      <w:r>
        <w:rPr>
          <w:u w:val="single"/>
        </w:rPr>
        <w:t xml:space="preserve">января 2018 </w:t>
      </w:r>
      <w:r>
        <w:t xml:space="preserve"> </w:t>
      </w:r>
      <w:r w:rsidRPr="00505957">
        <w:t>г.</w:t>
      </w:r>
    </w:p>
    <w:p w:rsidR="008A1906" w:rsidRPr="00505957" w:rsidRDefault="008A1906" w:rsidP="00371C19">
      <w:pPr>
        <w:pStyle w:val="Default"/>
      </w:pPr>
      <w:r w:rsidRPr="00505957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533"/>
        <w:gridCol w:w="992"/>
        <w:gridCol w:w="850"/>
        <w:gridCol w:w="1843"/>
        <w:gridCol w:w="1558"/>
        <w:gridCol w:w="1559"/>
        <w:gridCol w:w="1418"/>
        <w:gridCol w:w="1134"/>
        <w:gridCol w:w="993"/>
        <w:gridCol w:w="1558"/>
        <w:gridCol w:w="1133"/>
        <w:gridCol w:w="1700"/>
      </w:tblGrid>
      <w:tr w:rsidR="008A1906" w:rsidRPr="000E4C46" w:rsidTr="00101B3E">
        <w:trPr>
          <w:trHeight w:val="2513"/>
        </w:trPr>
        <w:tc>
          <w:tcPr>
            <w:tcW w:w="533" w:type="dxa"/>
            <w:gridSpan w:val="2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№ п./п. </w:t>
            </w:r>
          </w:p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Наименование </w:t>
            </w:r>
          </w:p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движимого </w:t>
            </w:r>
          </w:p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4"/>
          </w:tcPr>
          <w:p w:rsidR="008A1906" w:rsidRPr="000E4C46" w:rsidRDefault="008A1906" w:rsidP="00101B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Характеристика</w:t>
            </w:r>
          </w:p>
          <w:p w:rsidR="008A1906" w:rsidRPr="000E4C46" w:rsidRDefault="008A1906" w:rsidP="00101B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A1906" w:rsidRPr="000E4C46" w:rsidTr="00101B3E">
        <w:trPr>
          <w:trHeight w:val="451"/>
        </w:trPr>
        <w:tc>
          <w:tcPr>
            <w:tcW w:w="533" w:type="dxa"/>
            <w:gridSpan w:val="2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A1906" w:rsidRPr="000E4C46" w:rsidTr="00101B3E">
        <w:trPr>
          <w:trHeight w:val="90"/>
        </w:trPr>
        <w:tc>
          <w:tcPr>
            <w:tcW w:w="533" w:type="dxa"/>
            <w:gridSpan w:val="2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8A1906" w:rsidRPr="000E4C46" w:rsidTr="00101B3E">
        <w:trPr>
          <w:trHeight w:val="90"/>
        </w:trPr>
        <w:tc>
          <w:tcPr>
            <w:tcW w:w="533" w:type="dxa"/>
            <w:gridSpan w:val="2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A190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Автомобиль</w:t>
            </w:r>
          </w:p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ВАЗ</w:t>
            </w:r>
          </w:p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21070</w:t>
            </w:r>
          </w:p>
        </w:tc>
        <w:tc>
          <w:tcPr>
            <w:tcW w:w="184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 50 АТ 45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7164311</w:t>
            </w:r>
          </w:p>
        </w:tc>
        <w:tc>
          <w:tcPr>
            <w:tcW w:w="1560" w:type="dxa"/>
          </w:tcPr>
          <w:p w:rsidR="008A190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Отсутствует</w:t>
            </w:r>
          </w:p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</w:t>
            </w:r>
          </w:p>
        </w:tc>
        <w:tc>
          <w:tcPr>
            <w:tcW w:w="99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113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Шумихинского района Курганской области</w:t>
            </w:r>
          </w:p>
        </w:tc>
        <w:tc>
          <w:tcPr>
            <w:tcW w:w="1701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101B3E">
        <w:trPr>
          <w:gridBefore w:val="1"/>
          <w:trHeight w:val="90"/>
        </w:trPr>
        <w:tc>
          <w:tcPr>
            <w:tcW w:w="53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A190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Спец. Автоцистерна пожарная ЗИЛ</w:t>
            </w:r>
          </w:p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84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ЗИЛ130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130Н-173105</w:t>
            </w:r>
          </w:p>
        </w:tc>
        <w:tc>
          <w:tcPr>
            <w:tcW w:w="1560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1758313</w:t>
            </w:r>
          </w:p>
        </w:tc>
        <w:tc>
          <w:tcPr>
            <w:tcW w:w="1418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405964,35</w:t>
            </w:r>
          </w:p>
        </w:tc>
        <w:tc>
          <w:tcPr>
            <w:tcW w:w="99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Шумихинского района Курганской области</w:t>
            </w:r>
          </w:p>
        </w:tc>
        <w:tc>
          <w:tcPr>
            <w:tcW w:w="1701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зарегистрированы</w:t>
            </w:r>
          </w:p>
        </w:tc>
      </w:tr>
    </w:tbl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  <w:r w:rsidRPr="007D036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Благовещенского</w:t>
      </w:r>
      <w:r w:rsidRPr="007D036B">
        <w:rPr>
          <w:rFonts w:ascii="Times New Roman" w:hAnsi="Times New Roman"/>
          <w:sz w:val="24"/>
          <w:szCs w:val="24"/>
        </w:rPr>
        <w:t xml:space="preserve"> сельсовета                          </w:t>
      </w:r>
      <w:r>
        <w:rPr>
          <w:rFonts w:ascii="Times New Roman" w:hAnsi="Times New Roman"/>
          <w:sz w:val="24"/>
          <w:szCs w:val="24"/>
        </w:rPr>
        <w:t>А.М.Криволапов</w:t>
      </w: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0440E8">
      <w:pPr>
        <w:pStyle w:val="Default"/>
        <w:jc w:val="right"/>
        <w:rPr>
          <w:b/>
          <w:sz w:val="22"/>
          <w:szCs w:val="22"/>
        </w:rPr>
      </w:pPr>
    </w:p>
    <w:p w:rsidR="008A1906" w:rsidRDefault="008A1906" w:rsidP="000440E8">
      <w:pPr>
        <w:pStyle w:val="Default"/>
        <w:jc w:val="right"/>
        <w:rPr>
          <w:b/>
          <w:sz w:val="22"/>
          <w:szCs w:val="22"/>
        </w:rPr>
      </w:pPr>
    </w:p>
    <w:p w:rsidR="008A1906" w:rsidRDefault="008A1906" w:rsidP="000440E8">
      <w:pPr>
        <w:pStyle w:val="Default"/>
        <w:jc w:val="right"/>
        <w:rPr>
          <w:b/>
          <w:sz w:val="22"/>
          <w:szCs w:val="22"/>
        </w:rPr>
      </w:pPr>
    </w:p>
    <w:p w:rsidR="008A1906" w:rsidRDefault="008A1906" w:rsidP="000440E8">
      <w:pPr>
        <w:pStyle w:val="Default"/>
        <w:jc w:val="right"/>
        <w:rPr>
          <w:b/>
          <w:sz w:val="22"/>
          <w:szCs w:val="22"/>
        </w:rPr>
      </w:pPr>
    </w:p>
    <w:p w:rsidR="008A1906" w:rsidRDefault="008A1906" w:rsidP="000440E8">
      <w:pPr>
        <w:pStyle w:val="Default"/>
        <w:jc w:val="right"/>
        <w:rPr>
          <w:b/>
          <w:sz w:val="22"/>
          <w:szCs w:val="22"/>
        </w:rPr>
      </w:pPr>
    </w:p>
    <w:p w:rsidR="008A1906" w:rsidRPr="00B932B0" w:rsidRDefault="008A1906" w:rsidP="000440E8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0440E8">
      <w:pPr>
        <w:pStyle w:val="Default"/>
        <w:jc w:val="right"/>
        <w:rPr>
          <w:sz w:val="20"/>
          <w:szCs w:val="20"/>
        </w:rPr>
      </w:pPr>
    </w:p>
    <w:p w:rsidR="008A1906" w:rsidRDefault="008A1906" w:rsidP="000440E8">
      <w:pPr>
        <w:pStyle w:val="Default"/>
        <w:jc w:val="right"/>
        <w:rPr>
          <w:sz w:val="20"/>
          <w:szCs w:val="20"/>
        </w:rPr>
      </w:pPr>
    </w:p>
    <w:p w:rsidR="008A1906" w:rsidRDefault="008A1906" w:rsidP="000440E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1906" w:rsidRDefault="008A1906" w:rsidP="000440E8">
      <w:pPr>
        <w:pStyle w:val="Default"/>
        <w:jc w:val="center"/>
        <w:rPr>
          <w:b/>
          <w:sz w:val="28"/>
          <w:szCs w:val="28"/>
        </w:rPr>
      </w:pPr>
      <w:r w:rsidRPr="000440E8">
        <w:rPr>
          <w:b/>
        </w:rPr>
        <w:t xml:space="preserve">РАЗДЕЛ </w:t>
      </w:r>
      <w:r>
        <w:rPr>
          <w:b/>
        </w:rPr>
        <w:t xml:space="preserve">111.   </w:t>
      </w:r>
      <w:r w:rsidRPr="000440E8">
        <w:rPr>
          <w:b/>
          <w:sz w:val="28"/>
          <w:szCs w:val="28"/>
        </w:rPr>
        <w:t>Сведения о  муниципальных  унитарных предприятиях, муниципальных учреждениях, хозяйственных обществ, товариществах, акции, доли (вклады) в  уставном (складочном) капитале которых  принадлежат муниципальным образованиям, иных юридических лицах, в которых  муниципальное образование является  учредителем (участником).</w:t>
      </w:r>
    </w:p>
    <w:p w:rsidR="008A1906" w:rsidRDefault="008A1906" w:rsidP="000440E8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911"/>
        <w:gridCol w:w="1951"/>
        <w:gridCol w:w="1853"/>
        <w:gridCol w:w="1541"/>
        <w:gridCol w:w="1718"/>
        <w:gridCol w:w="1798"/>
        <w:gridCol w:w="1718"/>
        <w:gridCol w:w="1718"/>
      </w:tblGrid>
      <w:tr w:rsidR="008A1906" w:rsidTr="00FF5F28">
        <w:tc>
          <w:tcPr>
            <w:tcW w:w="878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5F28">
              <w:rPr>
                <w:sz w:val="28"/>
                <w:szCs w:val="28"/>
              </w:rPr>
              <w:t xml:space="preserve">№ </w:t>
            </w:r>
            <w:r w:rsidRPr="00FF5F28">
              <w:rPr>
                <w:sz w:val="20"/>
                <w:szCs w:val="20"/>
              </w:rPr>
              <w:t>п/п</w:t>
            </w:r>
          </w:p>
        </w:tc>
        <w:tc>
          <w:tcPr>
            <w:tcW w:w="2407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Полное наименование и  организационно-правовая форма юридического лица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Адрес                                (местонахождения)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 регистрации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Реквизиты документа- основания создания юридического лица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Размер уставного фонда                   (для  муниципальных унитарных  предприятий)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Размер доли, принадлежащей муниципальному образованию в уставном капитале, в процентах (для хозяйственных обществ и товариществ)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Данные  о  балансовой и остаточной стоимости основных средств                 (фондов) (для  муниципальных учреждений и муниципальных унитарных предприятий)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Списочная численность работников        (для  муниципальных учреждений и муниципальных унитарных  предприятий)</w:t>
            </w:r>
          </w:p>
        </w:tc>
      </w:tr>
      <w:tr w:rsidR="008A1906" w:rsidTr="00FF5F28">
        <w:tc>
          <w:tcPr>
            <w:tcW w:w="878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1906" w:rsidRPr="000440E8" w:rsidRDefault="008A1906" w:rsidP="000440E8">
      <w:pPr>
        <w:pStyle w:val="Default"/>
        <w:jc w:val="center"/>
        <w:rPr>
          <w:b/>
          <w:sz w:val="28"/>
          <w:szCs w:val="28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Благовещенского сельсовета                                       И.В.Раннев</w:t>
      </w: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Pr="007D036B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sectPr w:rsidR="008A1906" w:rsidRPr="007D036B" w:rsidSect="00FF39BD">
      <w:pgSz w:w="16838" w:h="11906" w:orient="landscape"/>
      <w:pgMar w:top="89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C3B"/>
    <w:rsid w:val="00015742"/>
    <w:rsid w:val="000440E8"/>
    <w:rsid w:val="00052EFA"/>
    <w:rsid w:val="000D308E"/>
    <w:rsid w:val="000E4C46"/>
    <w:rsid w:val="000F4095"/>
    <w:rsid w:val="00101B3E"/>
    <w:rsid w:val="00131587"/>
    <w:rsid w:val="001360D2"/>
    <w:rsid w:val="00152683"/>
    <w:rsid w:val="0015340C"/>
    <w:rsid w:val="00163EC7"/>
    <w:rsid w:val="00176CB4"/>
    <w:rsid w:val="001A5F1E"/>
    <w:rsid w:val="0022669C"/>
    <w:rsid w:val="00227B69"/>
    <w:rsid w:val="0023326D"/>
    <w:rsid w:val="00235ED3"/>
    <w:rsid w:val="00236196"/>
    <w:rsid w:val="002368A8"/>
    <w:rsid w:val="002549C5"/>
    <w:rsid w:val="00263329"/>
    <w:rsid w:val="00296AB1"/>
    <w:rsid w:val="002C28D8"/>
    <w:rsid w:val="002C6F6F"/>
    <w:rsid w:val="002D67D8"/>
    <w:rsid w:val="002F03C8"/>
    <w:rsid w:val="00322942"/>
    <w:rsid w:val="0035142E"/>
    <w:rsid w:val="00371C19"/>
    <w:rsid w:val="003901C1"/>
    <w:rsid w:val="003E60EF"/>
    <w:rsid w:val="003F0856"/>
    <w:rsid w:val="0040052F"/>
    <w:rsid w:val="0040259A"/>
    <w:rsid w:val="004254D3"/>
    <w:rsid w:val="0045056E"/>
    <w:rsid w:val="004613B9"/>
    <w:rsid w:val="00505957"/>
    <w:rsid w:val="005119F4"/>
    <w:rsid w:val="00515BD5"/>
    <w:rsid w:val="00573C80"/>
    <w:rsid w:val="005A55C4"/>
    <w:rsid w:val="005B19F4"/>
    <w:rsid w:val="005F411A"/>
    <w:rsid w:val="00660A74"/>
    <w:rsid w:val="0069467D"/>
    <w:rsid w:val="006B6919"/>
    <w:rsid w:val="006E66C3"/>
    <w:rsid w:val="00702751"/>
    <w:rsid w:val="0072196C"/>
    <w:rsid w:val="0073182B"/>
    <w:rsid w:val="00764F3C"/>
    <w:rsid w:val="0076776C"/>
    <w:rsid w:val="007B1C3F"/>
    <w:rsid w:val="007D036B"/>
    <w:rsid w:val="008346F0"/>
    <w:rsid w:val="00835992"/>
    <w:rsid w:val="008A1906"/>
    <w:rsid w:val="008E6C3B"/>
    <w:rsid w:val="008F264C"/>
    <w:rsid w:val="00932B5B"/>
    <w:rsid w:val="0096244B"/>
    <w:rsid w:val="0096265E"/>
    <w:rsid w:val="00974B91"/>
    <w:rsid w:val="00994211"/>
    <w:rsid w:val="009B7886"/>
    <w:rsid w:val="00A02E03"/>
    <w:rsid w:val="00A07750"/>
    <w:rsid w:val="00A36BDB"/>
    <w:rsid w:val="00A45BB7"/>
    <w:rsid w:val="00A75D3D"/>
    <w:rsid w:val="00AA19D1"/>
    <w:rsid w:val="00AA5193"/>
    <w:rsid w:val="00AA5524"/>
    <w:rsid w:val="00AC56FB"/>
    <w:rsid w:val="00B652AA"/>
    <w:rsid w:val="00B91AB7"/>
    <w:rsid w:val="00B932B0"/>
    <w:rsid w:val="00BA5F31"/>
    <w:rsid w:val="00BE01DE"/>
    <w:rsid w:val="00C31BEC"/>
    <w:rsid w:val="00C772A0"/>
    <w:rsid w:val="00C7758A"/>
    <w:rsid w:val="00CC601C"/>
    <w:rsid w:val="00CC657A"/>
    <w:rsid w:val="00D0549F"/>
    <w:rsid w:val="00D52F46"/>
    <w:rsid w:val="00D53B0E"/>
    <w:rsid w:val="00D61C27"/>
    <w:rsid w:val="00D63C74"/>
    <w:rsid w:val="00D73EE4"/>
    <w:rsid w:val="00DA1F87"/>
    <w:rsid w:val="00DB3936"/>
    <w:rsid w:val="00DB6328"/>
    <w:rsid w:val="00DF63C4"/>
    <w:rsid w:val="00E13755"/>
    <w:rsid w:val="00E35778"/>
    <w:rsid w:val="00E41B17"/>
    <w:rsid w:val="00E80E3E"/>
    <w:rsid w:val="00E95843"/>
    <w:rsid w:val="00E96D7A"/>
    <w:rsid w:val="00EC3E36"/>
    <w:rsid w:val="00F35A3B"/>
    <w:rsid w:val="00F45CF3"/>
    <w:rsid w:val="00F651C5"/>
    <w:rsid w:val="00FB086D"/>
    <w:rsid w:val="00FE1853"/>
    <w:rsid w:val="00FF39BD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E6C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96D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440E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759</TotalTime>
  <Pages>17</Pages>
  <Words>2658</Words>
  <Characters>15153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Управляющий делами</cp:lastModifiedBy>
  <cp:revision>16</cp:revision>
  <cp:lastPrinted>2017-08-17T05:10:00Z</cp:lastPrinted>
  <dcterms:created xsi:type="dcterms:W3CDTF">2016-09-02T09:07:00Z</dcterms:created>
  <dcterms:modified xsi:type="dcterms:W3CDTF">2018-09-24T08:48:00Z</dcterms:modified>
</cp:coreProperties>
</file>